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BF" w:rsidRDefault="002D0DBF" w:rsidP="00053104">
      <w:pPr>
        <w:pStyle w:val="ListParagraph"/>
        <w:jc w:val="center"/>
        <w:rPr>
          <w:b/>
          <w:sz w:val="28"/>
          <w:szCs w:val="28"/>
        </w:rPr>
      </w:pPr>
    </w:p>
    <w:p w:rsidR="002D0DBF" w:rsidRDefault="002D0DBF" w:rsidP="00E56689">
      <w:pPr>
        <w:pStyle w:val="ListParagraph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Walker Creek Dr. NRCS Drainage Improvements</w:t>
      </w:r>
    </w:p>
    <w:p w:rsidR="002D0DBF" w:rsidRPr="00053104" w:rsidRDefault="002D0DBF" w:rsidP="00E56689">
      <w:pPr>
        <w:pStyle w:val="ListParagraph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PLANHOLDER’S LIST as of 12/6/2013</w:t>
      </w:r>
    </w:p>
    <w:p w:rsidR="002D0DBF" w:rsidRPr="00053104" w:rsidRDefault="002D0DBF" w:rsidP="00E56689">
      <w:pPr>
        <w:pStyle w:val="ListParagraph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ITB# 2014-01</w:t>
      </w:r>
    </w:p>
    <w:p w:rsidR="002D0DBF" w:rsidRDefault="002D0DBF" w:rsidP="00C856C2">
      <w:pPr>
        <w:pStyle w:val="ListParagraph"/>
      </w:pPr>
    </w:p>
    <w:p w:rsidR="002D0DBF" w:rsidRDefault="002D0DBF" w:rsidP="00804548">
      <w:pPr>
        <w:pStyle w:val="ListParagraph"/>
        <w:numPr>
          <w:ilvl w:val="0"/>
          <w:numId w:val="4"/>
        </w:numPr>
        <w:spacing w:line="240" w:lineRule="auto"/>
      </w:pPr>
      <w:r>
        <w:t>Anderson Columbia</w:t>
      </w:r>
    </w:p>
    <w:p w:rsidR="002D0DBF" w:rsidRDefault="002D0DBF" w:rsidP="00804548">
      <w:pPr>
        <w:pStyle w:val="ListParagraph"/>
        <w:spacing w:line="240" w:lineRule="auto"/>
        <w:ind w:left="1080"/>
      </w:pPr>
      <w:r>
        <w:t>1310 Redwood Ave.</w:t>
      </w:r>
    </w:p>
    <w:p w:rsidR="002D0DBF" w:rsidRDefault="002D0DBF" w:rsidP="00804548">
      <w:pPr>
        <w:pStyle w:val="ListParagraph"/>
        <w:spacing w:line="240" w:lineRule="auto"/>
        <w:ind w:left="1080"/>
      </w:pPr>
      <w:r>
        <w:t>Panama City, FL 34201</w:t>
      </w:r>
    </w:p>
    <w:p w:rsidR="002D0DBF" w:rsidRDefault="002D0DBF" w:rsidP="00804548">
      <w:pPr>
        <w:pStyle w:val="ListParagraph"/>
        <w:spacing w:line="240" w:lineRule="auto"/>
        <w:ind w:left="1080"/>
      </w:pPr>
      <w:r>
        <w:t>PH:  850.785.6139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 </w:t>
      </w:r>
      <w:hyperlink r:id="rId7" w:history="1">
        <w:r>
          <w:rPr>
            <w:rStyle w:val="Hyperlink"/>
          </w:rPr>
          <w:t>debra.ward@andersoncolumbia.com</w:t>
        </w:r>
      </w:hyperlink>
      <w:r>
        <w:t>.</w:t>
      </w:r>
    </w:p>
    <w:p w:rsidR="002D0DBF" w:rsidRDefault="002D0DBF" w:rsidP="00804548">
      <w:pPr>
        <w:pStyle w:val="ListParagraph"/>
        <w:spacing w:line="240" w:lineRule="auto"/>
        <w:ind w:left="1080"/>
      </w:pPr>
    </w:p>
    <w:p w:rsidR="002D0DBF" w:rsidRDefault="002D0DBF" w:rsidP="00804548">
      <w:pPr>
        <w:pStyle w:val="ListParagraph"/>
        <w:numPr>
          <w:ilvl w:val="0"/>
          <w:numId w:val="4"/>
        </w:numPr>
        <w:spacing w:line="240" w:lineRule="auto"/>
      </w:pPr>
      <w:r>
        <w:t xml:space="preserve">Peavy and Sons Construction, Inc. </w:t>
      </w:r>
    </w:p>
    <w:p w:rsidR="002D0DBF" w:rsidRDefault="002D0DBF" w:rsidP="00FB3D39">
      <w:pPr>
        <w:pStyle w:val="ListParagraph"/>
        <w:spacing w:line="240" w:lineRule="auto"/>
        <w:ind w:left="1080"/>
      </w:pPr>
      <w:r>
        <w:t>39 Schwall Rd.</w:t>
      </w:r>
    </w:p>
    <w:p w:rsidR="002D0DBF" w:rsidRDefault="002D0DBF" w:rsidP="00FB3D39">
      <w:pPr>
        <w:pStyle w:val="ListParagraph"/>
        <w:spacing w:line="240" w:lineRule="auto"/>
        <w:ind w:left="1080"/>
      </w:pPr>
      <w:r>
        <w:t xml:space="preserve">Havana, FL </w:t>
      </w:r>
    </w:p>
    <w:p w:rsidR="002D0DBF" w:rsidRDefault="002D0DBF" w:rsidP="00FB3D39">
      <w:pPr>
        <w:pStyle w:val="ListParagraph"/>
        <w:spacing w:line="240" w:lineRule="auto"/>
        <w:ind w:left="1080"/>
      </w:pPr>
      <w:r>
        <w:t>PH:  850.539.5019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 </w:t>
      </w:r>
      <w:hyperlink r:id="rId8" w:history="1">
        <w:r w:rsidRPr="00353D15">
          <w:rPr>
            <w:rStyle w:val="Hyperlink"/>
          </w:rPr>
          <w:t>georgiapine@bellsouth.com</w:t>
        </w:r>
      </w:hyperlink>
      <w:r>
        <w:t xml:space="preserve"> </w:t>
      </w:r>
    </w:p>
    <w:p w:rsidR="002D0DBF" w:rsidRDefault="002D0DBF" w:rsidP="00FB3D39">
      <w:pPr>
        <w:pStyle w:val="ListParagraph"/>
        <w:spacing w:line="240" w:lineRule="auto"/>
        <w:ind w:left="1080"/>
      </w:pPr>
    </w:p>
    <w:p w:rsidR="002D0DBF" w:rsidRDefault="002D0DBF" w:rsidP="00A7486B">
      <w:pPr>
        <w:pStyle w:val="ListParagraph"/>
        <w:numPr>
          <w:ilvl w:val="0"/>
          <w:numId w:val="4"/>
        </w:numPr>
        <w:spacing w:line="240" w:lineRule="auto"/>
      </w:pPr>
      <w:r>
        <w:t xml:space="preserve">Ben Withers, Inc. </w:t>
      </w:r>
    </w:p>
    <w:p w:rsidR="002D0DBF" w:rsidRDefault="002D0DBF" w:rsidP="00A7486B">
      <w:pPr>
        <w:pStyle w:val="ListParagraph"/>
        <w:spacing w:line="240" w:lineRule="auto"/>
        <w:ind w:left="1080"/>
      </w:pPr>
      <w:r>
        <w:t>P.O. Box 908</w:t>
      </w:r>
    </w:p>
    <w:p w:rsidR="002D0DBF" w:rsidRDefault="002D0DBF" w:rsidP="00A7486B">
      <w:pPr>
        <w:pStyle w:val="ListParagraph"/>
        <w:spacing w:line="240" w:lineRule="auto"/>
        <w:ind w:left="1080"/>
      </w:pPr>
      <w:r>
        <w:t>Panacea, FL 32348</w:t>
      </w:r>
    </w:p>
    <w:p w:rsidR="002D0DBF" w:rsidRDefault="002D0DBF" w:rsidP="00A7486B">
      <w:pPr>
        <w:pStyle w:val="ListParagraph"/>
        <w:spacing w:line="240" w:lineRule="auto"/>
        <w:ind w:left="1080"/>
      </w:pPr>
      <w:r>
        <w:t>PH:  850.984.0149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 </w:t>
      </w:r>
      <w:hyperlink r:id="rId9" w:history="1">
        <w:r w:rsidRPr="00353D15">
          <w:rPr>
            <w:rStyle w:val="Hyperlink"/>
          </w:rPr>
          <w:t>ben2361@aol.com</w:t>
        </w:r>
      </w:hyperlink>
      <w:r>
        <w:t xml:space="preserve"> </w:t>
      </w:r>
    </w:p>
    <w:p w:rsidR="002D0DBF" w:rsidRDefault="002D0DBF" w:rsidP="00A7486B">
      <w:pPr>
        <w:pStyle w:val="ListParagraph"/>
        <w:spacing w:line="240" w:lineRule="auto"/>
        <w:ind w:left="1080"/>
      </w:pPr>
    </w:p>
    <w:p w:rsidR="002D0DBF" w:rsidRDefault="002D0DBF" w:rsidP="00A7486B">
      <w:pPr>
        <w:pStyle w:val="ListParagraph"/>
        <w:numPr>
          <w:ilvl w:val="0"/>
          <w:numId w:val="4"/>
        </w:numPr>
        <w:spacing w:line="240" w:lineRule="auto"/>
      </w:pPr>
      <w:r>
        <w:t>Marshall Brothers Industrial, Inc.</w:t>
      </w:r>
    </w:p>
    <w:p w:rsidR="002D0DBF" w:rsidRDefault="002D0DBF" w:rsidP="00CF67BD">
      <w:pPr>
        <w:pStyle w:val="ListParagraph"/>
        <w:spacing w:line="240" w:lineRule="auto"/>
        <w:ind w:left="1080"/>
      </w:pPr>
      <w:r>
        <w:t>1717 Tennessee Ave.</w:t>
      </w:r>
      <w:r>
        <w:br/>
        <w:t>Lynn Haven, FL 32444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>PH:  850.265.8742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 </w:t>
      </w:r>
      <w:hyperlink r:id="rId10" w:history="1">
        <w:r w:rsidRPr="00353D15">
          <w:rPr>
            <w:rStyle w:val="Hyperlink"/>
          </w:rPr>
          <w:t>Michele-mbi@knology.net</w:t>
        </w:r>
      </w:hyperlink>
      <w:r>
        <w:t xml:space="preserve">     </w:t>
      </w:r>
    </w:p>
    <w:p w:rsidR="002D0DBF" w:rsidRDefault="002D0DBF" w:rsidP="00A7486B">
      <w:pPr>
        <w:pStyle w:val="ListParagraph"/>
        <w:spacing w:line="240" w:lineRule="auto"/>
        <w:ind w:left="1080"/>
      </w:pPr>
    </w:p>
    <w:p w:rsidR="002D0DBF" w:rsidRDefault="002D0DBF" w:rsidP="00CF67BD">
      <w:pPr>
        <w:pStyle w:val="ListParagraph"/>
        <w:numPr>
          <w:ilvl w:val="0"/>
          <w:numId w:val="4"/>
        </w:numPr>
        <w:spacing w:line="240" w:lineRule="auto"/>
      </w:pPr>
      <w:r>
        <w:t>Reed Construction Data, Inc.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30 Technology Parkway South, STE100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Norcross, GA 30092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PH: 770.849.6501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</w:t>
      </w:r>
      <w:hyperlink r:id="rId11" w:history="1">
        <w:r w:rsidRPr="00353D15">
          <w:rPr>
            <w:rStyle w:val="Hyperlink"/>
          </w:rPr>
          <w:t>Katina.dunlop@reedbusiness.com</w:t>
        </w:r>
      </w:hyperlink>
      <w:r>
        <w:t xml:space="preserve"> </w:t>
      </w:r>
    </w:p>
    <w:p w:rsidR="002D0DBF" w:rsidRDefault="002D0DBF" w:rsidP="0032052D">
      <w:pPr>
        <w:pStyle w:val="ListParagraph"/>
        <w:spacing w:line="240" w:lineRule="auto"/>
        <w:ind w:left="1080"/>
      </w:pPr>
    </w:p>
    <w:p w:rsidR="002D0DBF" w:rsidRDefault="002D0DBF" w:rsidP="0032052D">
      <w:pPr>
        <w:pStyle w:val="ListParagraph"/>
        <w:numPr>
          <w:ilvl w:val="0"/>
          <w:numId w:val="4"/>
        </w:numPr>
        <w:spacing w:line="240" w:lineRule="auto"/>
      </w:pPr>
      <w:r>
        <w:t>Dowdy Plumbing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4425 Entrepot Blvd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Tallahassee, FL 32310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PH: 850.656.1211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</w:t>
      </w:r>
      <w:hyperlink r:id="rId12" w:history="1">
        <w:r w:rsidRPr="00353D15">
          <w:rPr>
            <w:rStyle w:val="Hyperlink"/>
          </w:rPr>
          <w:t>Kristin@dowdyplumbing.com</w:t>
        </w:r>
      </w:hyperlink>
    </w:p>
    <w:p w:rsidR="002D0DBF" w:rsidRDefault="002D0DBF" w:rsidP="0032052D">
      <w:pPr>
        <w:pStyle w:val="ListParagraph"/>
        <w:spacing w:line="240" w:lineRule="auto"/>
        <w:ind w:left="1080"/>
      </w:pPr>
    </w:p>
    <w:p w:rsidR="002D0DBF" w:rsidRDefault="002D0DBF" w:rsidP="0032052D">
      <w:pPr>
        <w:pStyle w:val="ListParagraph"/>
        <w:numPr>
          <w:ilvl w:val="0"/>
          <w:numId w:val="4"/>
        </w:numPr>
        <w:spacing w:line="240" w:lineRule="auto"/>
      </w:pPr>
      <w:r>
        <w:t xml:space="preserve">Allen’s Excavation 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Woodville Hwy.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Tallahassee, FL 32301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PH: 850.879.0451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E-Mail:</w:t>
      </w:r>
    </w:p>
    <w:p w:rsidR="002D0DBF" w:rsidRDefault="002D0DBF" w:rsidP="0032052D">
      <w:pPr>
        <w:pStyle w:val="ListParagraph"/>
        <w:spacing w:line="240" w:lineRule="auto"/>
        <w:ind w:left="1080"/>
      </w:pPr>
    </w:p>
    <w:p w:rsidR="002D0DBF" w:rsidRDefault="002D0DBF" w:rsidP="0032052D">
      <w:pPr>
        <w:pStyle w:val="ListParagraph"/>
        <w:numPr>
          <w:ilvl w:val="0"/>
          <w:numId w:val="4"/>
        </w:numPr>
        <w:spacing w:line="240" w:lineRule="auto"/>
      </w:pPr>
      <w:r>
        <w:t xml:space="preserve">Contractor’s Register, Inc. 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 xml:space="preserve">P.O. Box 500 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Jefferson Valley, NY 10535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PH: 914.245.0200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</w:t>
      </w:r>
      <w:hyperlink r:id="rId13" w:history="1">
        <w:r w:rsidRPr="00353D15">
          <w:rPr>
            <w:rStyle w:val="Hyperlink"/>
          </w:rPr>
          <w:t>emcveigh@thebluebook.com</w:t>
        </w:r>
      </w:hyperlink>
    </w:p>
    <w:p w:rsidR="002D0DBF" w:rsidRDefault="002D0DBF" w:rsidP="0032052D">
      <w:pPr>
        <w:pStyle w:val="ListParagraph"/>
        <w:spacing w:line="240" w:lineRule="auto"/>
        <w:ind w:left="1080"/>
      </w:pPr>
    </w:p>
    <w:p w:rsidR="002D0DBF" w:rsidRDefault="002D0DBF" w:rsidP="0032052D">
      <w:pPr>
        <w:pStyle w:val="ListParagraph"/>
        <w:numPr>
          <w:ilvl w:val="0"/>
          <w:numId w:val="4"/>
        </w:numPr>
        <w:spacing w:line="240" w:lineRule="auto"/>
      </w:pPr>
      <w:r>
        <w:t xml:space="preserve">Gulf Coast Utility Contractors, Inc. 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P.O. Box 8170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Southport, FL 32409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PH: 850.265.9166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</w:t>
      </w:r>
      <w:hyperlink r:id="rId14" w:history="1">
        <w:r w:rsidRPr="00353D15">
          <w:rPr>
            <w:rStyle w:val="Hyperlink"/>
          </w:rPr>
          <w:t>paul.kelley@gcuc.net</w:t>
        </w:r>
      </w:hyperlink>
      <w:r>
        <w:t xml:space="preserve"> </w:t>
      </w:r>
    </w:p>
    <w:p w:rsidR="002D0DBF" w:rsidRDefault="002D0DBF" w:rsidP="0032052D">
      <w:pPr>
        <w:pStyle w:val="ListParagraph"/>
        <w:spacing w:line="240" w:lineRule="auto"/>
        <w:ind w:left="1080"/>
      </w:pPr>
    </w:p>
    <w:p w:rsidR="002D0DBF" w:rsidRDefault="002D0DBF" w:rsidP="0032052D">
      <w:pPr>
        <w:pStyle w:val="ListParagraph"/>
        <w:numPr>
          <w:ilvl w:val="0"/>
          <w:numId w:val="4"/>
        </w:numPr>
        <w:spacing w:line="240" w:lineRule="auto"/>
      </w:pPr>
      <w:r>
        <w:t>Sandco Construction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4708 Capital Circle NW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Tallahassee, FL 32303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PH: 850.251.8148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</w:t>
      </w:r>
      <w:hyperlink r:id="rId15" w:history="1">
        <w:r w:rsidRPr="00353D15">
          <w:rPr>
            <w:rStyle w:val="Hyperlink"/>
          </w:rPr>
          <w:t>bmyrick@sandcofl.com</w:t>
        </w:r>
      </w:hyperlink>
    </w:p>
    <w:p w:rsidR="002D0DBF" w:rsidRDefault="002D0DBF" w:rsidP="0032052D">
      <w:pPr>
        <w:pStyle w:val="ListParagraph"/>
        <w:spacing w:line="240" w:lineRule="auto"/>
        <w:ind w:left="1080"/>
      </w:pPr>
    </w:p>
    <w:p w:rsidR="002D0DBF" w:rsidRDefault="002D0DBF" w:rsidP="0032052D">
      <w:pPr>
        <w:pStyle w:val="ListParagraph"/>
        <w:numPr>
          <w:ilvl w:val="0"/>
          <w:numId w:val="4"/>
        </w:numPr>
        <w:spacing w:line="240" w:lineRule="auto"/>
      </w:pPr>
      <w:r>
        <w:t>Phoenix Construction Services, Inc.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1805 Tennessee Ave.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Lynn Haven, FL 32444</w:t>
      </w:r>
    </w:p>
    <w:p w:rsidR="002D0DBF" w:rsidRDefault="002D0DBF" w:rsidP="0032052D">
      <w:pPr>
        <w:pStyle w:val="ListParagraph"/>
        <w:spacing w:line="240" w:lineRule="auto"/>
        <w:ind w:left="1080"/>
      </w:pPr>
      <w:r>
        <w:t>PH: 850.265.4210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</w:t>
      </w:r>
      <w:hyperlink r:id="rId16" w:history="1">
        <w:r w:rsidRPr="00FB1EAD">
          <w:rPr>
            <w:rStyle w:val="Hyperlink"/>
          </w:rPr>
          <w:t>tschoppe@phoenix-fl.com</w:t>
        </w:r>
      </w:hyperlink>
      <w:r>
        <w:t xml:space="preserve"> </w:t>
      </w:r>
    </w:p>
    <w:p w:rsidR="002D0DBF" w:rsidRDefault="002D0DBF" w:rsidP="0032052D">
      <w:pPr>
        <w:pStyle w:val="ListParagraph"/>
        <w:spacing w:line="240" w:lineRule="auto"/>
        <w:ind w:left="1080"/>
      </w:pPr>
    </w:p>
    <w:p w:rsidR="002D0DBF" w:rsidRDefault="002D0DBF" w:rsidP="00F60FF8">
      <w:pPr>
        <w:pStyle w:val="ListParagraph"/>
        <w:numPr>
          <w:ilvl w:val="0"/>
          <w:numId w:val="4"/>
        </w:numPr>
        <w:spacing w:line="240" w:lineRule="auto"/>
      </w:pPr>
      <w:r>
        <w:t>Advon Corporation</w:t>
      </w:r>
    </w:p>
    <w:p w:rsidR="002D0DBF" w:rsidRDefault="002D0DBF" w:rsidP="00F60FF8">
      <w:pPr>
        <w:pStyle w:val="ListParagraph"/>
        <w:spacing w:line="240" w:lineRule="auto"/>
        <w:ind w:left="1080"/>
      </w:pPr>
      <w:r>
        <w:t xml:space="preserve">1800 Timberlane Rd. </w:t>
      </w:r>
    </w:p>
    <w:p w:rsidR="002D0DBF" w:rsidRDefault="002D0DBF" w:rsidP="00F60FF8">
      <w:pPr>
        <w:pStyle w:val="ListParagraph"/>
        <w:spacing w:line="240" w:lineRule="auto"/>
        <w:ind w:left="1080"/>
      </w:pPr>
      <w:r>
        <w:t>Tallahassee, FL 32312</w:t>
      </w:r>
    </w:p>
    <w:p w:rsidR="002D0DBF" w:rsidRDefault="002D0DBF" w:rsidP="00F60FF8">
      <w:pPr>
        <w:pStyle w:val="ListParagraph"/>
        <w:spacing w:line="240" w:lineRule="auto"/>
        <w:ind w:left="1080"/>
      </w:pPr>
      <w:r>
        <w:t>PH: 850.727.7626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</w:t>
      </w:r>
      <w:hyperlink r:id="rId17" w:history="1">
        <w:r w:rsidRPr="00353D15">
          <w:rPr>
            <w:rStyle w:val="Hyperlink"/>
          </w:rPr>
          <w:t>estimating@advonconstruction.com</w:t>
        </w:r>
      </w:hyperlink>
      <w:r>
        <w:t xml:space="preserve"> </w:t>
      </w:r>
    </w:p>
    <w:p w:rsidR="002D0DBF" w:rsidRDefault="002D0DBF" w:rsidP="00F60FF8">
      <w:pPr>
        <w:pStyle w:val="ListParagraph"/>
        <w:spacing w:line="240" w:lineRule="auto"/>
        <w:ind w:left="1080"/>
      </w:pPr>
    </w:p>
    <w:p w:rsidR="002D0DBF" w:rsidRDefault="002D0DBF" w:rsidP="00424DA9">
      <w:pPr>
        <w:pStyle w:val="ListParagraph"/>
        <w:numPr>
          <w:ilvl w:val="0"/>
          <w:numId w:val="4"/>
        </w:numPr>
        <w:spacing w:line="240" w:lineRule="auto"/>
      </w:pPr>
      <w:r>
        <w:t xml:space="preserve">Royal America Construction  </w:t>
      </w:r>
    </w:p>
    <w:p w:rsidR="002D0DBF" w:rsidRDefault="002D0DBF" w:rsidP="00424DA9">
      <w:pPr>
        <w:pStyle w:val="ListParagraph"/>
        <w:spacing w:line="240" w:lineRule="auto"/>
        <w:ind w:left="1080"/>
      </w:pPr>
      <w:r>
        <w:t>1002 West 23</w:t>
      </w:r>
      <w:r w:rsidRPr="00424DA9">
        <w:rPr>
          <w:vertAlign w:val="superscript"/>
        </w:rPr>
        <w:t>rd</w:t>
      </w:r>
      <w:r>
        <w:t xml:space="preserve"> Ave. STE 400</w:t>
      </w:r>
    </w:p>
    <w:p w:rsidR="002D0DBF" w:rsidRDefault="002D0DBF" w:rsidP="00424DA9">
      <w:pPr>
        <w:pStyle w:val="ListParagraph"/>
        <w:spacing w:line="240" w:lineRule="auto"/>
        <w:ind w:left="1080"/>
      </w:pPr>
      <w:r>
        <w:t>Panama City, FL 32405</w:t>
      </w:r>
    </w:p>
    <w:p w:rsidR="002D0DBF" w:rsidRDefault="002D0DBF" w:rsidP="00424DA9">
      <w:pPr>
        <w:pStyle w:val="ListParagraph"/>
        <w:spacing w:line="240" w:lineRule="auto"/>
        <w:ind w:left="1080"/>
      </w:pPr>
      <w:r>
        <w:t>PH: 850.914.8473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</w:t>
      </w:r>
      <w:hyperlink r:id="rId18" w:history="1">
        <w:r w:rsidRPr="00353D15">
          <w:rPr>
            <w:rStyle w:val="Hyperlink"/>
          </w:rPr>
          <w:t>allan.parauka@royalamerica.com</w:t>
        </w:r>
      </w:hyperlink>
      <w:r>
        <w:t xml:space="preserve"> </w:t>
      </w:r>
    </w:p>
    <w:p w:rsidR="002D0DBF" w:rsidRDefault="002D0DBF" w:rsidP="00424DA9">
      <w:pPr>
        <w:pStyle w:val="ListParagraph"/>
        <w:spacing w:line="240" w:lineRule="auto"/>
        <w:ind w:left="1080"/>
      </w:pPr>
    </w:p>
    <w:p w:rsidR="002D0DBF" w:rsidRDefault="002D0DBF" w:rsidP="00241151">
      <w:pPr>
        <w:pStyle w:val="ListParagraph"/>
        <w:spacing w:line="240" w:lineRule="auto"/>
        <w:ind w:left="1080"/>
      </w:pPr>
    </w:p>
    <w:p w:rsidR="002D0DBF" w:rsidRDefault="002D0DBF" w:rsidP="00241151">
      <w:pPr>
        <w:pStyle w:val="ListParagraph"/>
        <w:numPr>
          <w:ilvl w:val="0"/>
          <w:numId w:val="4"/>
        </w:numPr>
        <w:spacing w:line="240" w:lineRule="auto"/>
      </w:pPr>
      <w:r>
        <w:t xml:space="preserve">Philip Cryar Marine Works, Inc. </w:t>
      </w:r>
    </w:p>
    <w:p w:rsidR="002D0DBF" w:rsidRDefault="002D0DBF" w:rsidP="00241151">
      <w:pPr>
        <w:pStyle w:val="ListParagraph"/>
        <w:spacing w:line="240" w:lineRule="auto"/>
        <w:ind w:left="1080"/>
      </w:pPr>
      <w:r>
        <w:t xml:space="preserve">237 Buck Rd. </w:t>
      </w:r>
    </w:p>
    <w:p w:rsidR="002D0DBF" w:rsidRDefault="002D0DBF" w:rsidP="00241151">
      <w:pPr>
        <w:pStyle w:val="ListParagraph"/>
        <w:spacing w:line="240" w:lineRule="auto"/>
        <w:ind w:left="1080"/>
      </w:pPr>
      <w:r>
        <w:t>Santa Rosa Beach, FL 32459</w:t>
      </w:r>
    </w:p>
    <w:p w:rsidR="002D0DBF" w:rsidRDefault="002D0DBF" w:rsidP="00241151">
      <w:pPr>
        <w:pStyle w:val="ListParagraph"/>
        <w:spacing w:line="240" w:lineRule="auto"/>
        <w:ind w:left="1080"/>
      </w:pPr>
      <w:r>
        <w:t>PH: 850.699.5145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hyperlink r:id="rId19" w:history="1">
        <w:r w:rsidRPr="00FB7D4C">
          <w:rPr>
            <w:rStyle w:val="Hyperlink"/>
          </w:rPr>
          <w:t>Philipcryar@yahoo.com</w:t>
        </w:r>
      </w:hyperlink>
    </w:p>
    <w:p w:rsidR="002D0DBF" w:rsidRDefault="002D0DBF" w:rsidP="00241151">
      <w:pPr>
        <w:pStyle w:val="ListParagraph"/>
        <w:spacing w:line="240" w:lineRule="auto"/>
        <w:ind w:left="1080"/>
      </w:pPr>
    </w:p>
    <w:p w:rsidR="002D0DBF" w:rsidRDefault="002D0DBF" w:rsidP="00AD4F49">
      <w:pPr>
        <w:pStyle w:val="ListParagraph"/>
        <w:numPr>
          <w:ilvl w:val="0"/>
          <w:numId w:val="4"/>
        </w:numPr>
        <w:spacing w:line="240" w:lineRule="auto"/>
      </w:pPr>
      <w:r>
        <w:t xml:space="preserve">North Florida Construction, Inc. </w:t>
      </w:r>
    </w:p>
    <w:p w:rsidR="002D0DBF" w:rsidRDefault="002D0DBF" w:rsidP="004124A5">
      <w:pPr>
        <w:pStyle w:val="ListParagraph"/>
        <w:spacing w:line="240" w:lineRule="auto"/>
        <w:ind w:left="1080"/>
      </w:pPr>
      <w:r>
        <w:t>P.O. Box 129</w:t>
      </w:r>
    </w:p>
    <w:p w:rsidR="002D0DBF" w:rsidRDefault="002D0DBF" w:rsidP="004124A5">
      <w:pPr>
        <w:pStyle w:val="ListParagraph"/>
        <w:spacing w:line="240" w:lineRule="auto"/>
        <w:ind w:left="1080"/>
      </w:pPr>
      <w:r>
        <w:t>Clarksville, FL 32430</w:t>
      </w:r>
    </w:p>
    <w:p w:rsidR="002D0DBF" w:rsidRDefault="002D0DBF" w:rsidP="004124A5">
      <w:pPr>
        <w:pStyle w:val="ListParagraph"/>
        <w:spacing w:line="240" w:lineRule="auto"/>
        <w:ind w:left="1080"/>
      </w:pPr>
      <w:r>
        <w:t>PH: 850-674-5730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</w:t>
      </w:r>
      <w:hyperlink r:id="rId20" w:history="1">
        <w:r w:rsidRPr="00127752">
          <w:rPr>
            <w:rStyle w:val="Hyperlink"/>
          </w:rPr>
          <w:t>Jamiemillernfc@gmail.com</w:t>
        </w:r>
      </w:hyperlink>
    </w:p>
    <w:p w:rsidR="002D0DBF" w:rsidRDefault="002D0DBF" w:rsidP="004124A5">
      <w:pPr>
        <w:pStyle w:val="ListParagraph"/>
        <w:spacing w:line="240" w:lineRule="auto"/>
        <w:ind w:left="1080"/>
      </w:pPr>
    </w:p>
    <w:p w:rsidR="002D0DBF" w:rsidRDefault="002D0DBF" w:rsidP="00180DAC">
      <w:pPr>
        <w:pStyle w:val="ListParagraph"/>
        <w:numPr>
          <w:ilvl w:val="0"/>
          <w:numId w:val="4"/>
        </w:numPr>
        <w:spacing w:line="240" w:lineRule="auto"/>
      </w:pPr>
      <w:r>
        <w:t>Curts Construction, Inc.</w:t>
      </w:r>
    </w:p>
    <w:p w:rsidR="002D0DBF" w:rsidRDefault="002D0DBF" w:rsidP="00180DAC">
      <w:pPr>
        <w:pStyle w:val="ListParagraph"/>
        <w:spacing w:line="240" w:lineRule="auto"/>
        <w:ind w:left="1080"/>
      </w:pPr>
      <w:r>
        <w:t>14952 US Hwy 90 West</w:t>
      </w:r>
    </w:p>
    <w:p w:rsidR="002D0DBF" w:rsidRDefault="002D0DBF" w:rsidP="00180DAC">
      <w:pPr>
        <w:pStyle w:val="ListParagraph"/>
        <w:spacing w:line="240" w:lineRule="auto"/>
        <w:ind w:left="1080"/>
      </w:pPr>
      <w:r>
        <w:t>Live Oak, FL 32060</w:t>
      </w:r>
    </w:p>
    <w:p w:rsidR="002D0DBF" w:rsidRDefault="002D0DBF" w:rsidP="00180DAC">
      <w:pPr>
        <w:pStyle w:val="ListParagraph"/>
        <w:spacing w:line="240" w:lineRule="auto"/>
        <w:ind w:left="1080"/>
      </w:pPr>
      <w:r>
        <w:t>PH: 386-362-7814</w:t>
      </w:r>
    </w:p>
    <w:p w:rsidR="002D0DBF" w:rsidRDefault="002D0DBF" w:rsidP="00E56689">
      <w:pPr>
        <w:pStyle w:val="ListParagraph"/>
        <w:spacing w:line="240" w:lineRule="auto"/>
        <w:ind w:left="1080"/>
        <w:outlineLvl w:val="0"/>
      </w:pPr>
      <w:r>
        <w:t xml:space="preserve">E-Mail: </w:t>
      </w:r>
      <w:hyperlink r:id="rId21" w:history="1">
        <w:r w:rsidRPr="00FD41A1">
          <w:rPr>
            <w:rStyle w:val="Hyperlink"/>
          </w:rPr>
          <w:t>estimating@curtscon.com</w:t>
        </w:r>
      </w:hyperlink>
    </w:p>
    <w:p w:rsidR="002D0DBF" w:rsidRDefault="002D0DBF" w:rsidP="004124A5">
      <w:pPr>
        <w:pStyle w:val="ListParagraph"/>
        <w:spacing w:line="240" w:lineRule="auto"/>
        <w:ind w:left="1080"/>
      </w:pPr>
    </w:p>
    <w:p w:rsidR="002D0DBF" w:rsidRDefault="002D0DBF" w:rsidP="00241151">
      <w:pPr>
        <w:pStyle w:val="ListParagraph"/>
        <w:spacing w:line="240" w:lineRule="auto"/>
        <w:ind w:left="1080"/>
      </w:pPr>
    </w:p>
    <w:p w:rsidR="002D0DBF" w:rsidRDefault="002D0DBF" w:rsidP="00241151">
      <w:pPr>
        <w:pStyle w:val="ListParagraph"/>
        <w:spacing w:line="240" w:lineRule="auto"/>
        <w:ind w:left="1080"/>
      </w:pPr>
    </w:p>
    <w:p w:rsidR="002D0DBF" w:rsidRDefault="002D0DBF" w:rsidP="0032052D">
      <w:pPr>
        <w:pStyle w:val="ListParagraph"/>
        <w:spacing w:line="240" w:lineRule="auto"/>
        <w:ind w:left="1080"/>
      </w:pPr>
      <w:r>
        <w:t xml:space="preserve"> </w:t>
      </w:r>
    </w:p>
    <w:p w:rsidR="002D0DBF" w:rsidRDefault="002D0DBF" w:rsidP="0032052D">
      <w:pPr>
        <w:pStyle w:val="ListParagraph"/>
        <w:spacing w:line="240" w:lineRule="auto"/>
        <w:ind w:left="1080"/>
      </w:pPr>
    </w:p>
    <w:sectPr w:rsidR="002D0DBF" w:rsidSect="0032052D">
      <w:headerReference w:type="default" r:id="rId2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BF" w:rsidRDefault="002D0DBF" w:rsidP="00C856C2">
      <w:pPr>
        <w:spacing w:after="0" w:line="240" w:lineRule="auto"/>
      </w:pPr>
      <w:r>
        <w:separator/>
      </w:r>
    </w:p>
  </w:endnote>
  <w:endnote w:type="continuationSeparator" w:id="0">
    <w:p w:rsidR="002D0DBF" w:rsidRDefault="002D0DBF" w:rsidP="00C8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BF" w:rsidRDefault="002D0DBF" w:rsidP="00C856C2">
      <w:pPr>
        <w:spacing w:after="0" w:line="240" w:lineRule="auto"/>
      </w:pPr>
      <w:r>
        <w:separator/>
      </w:r>
    </w:p>
  </w:footnote>
  <w:footnote w:type="continuationSeparator" w:id="0">
    <w:p w:rsidR="002D0DBF" w:rsidRDefault="002D0DBF" w:rsidP="00C8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BF" w:rsidRDefault="002D0DBF" w:rsidP="00C856C2">
    <w:pPr>
      <w:pStyle w:val="Header"/>
      <w:jc w:val="center"/>
    </w:pPr>
    <w:r w:rsidRPr="002E18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81.5pt;height:12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86D"/>
    <w:multiLevelType w:val="hybridMultilevel"/>
    <w:tmpl w:val="30128F18"/>
    <w:lvl w:ilvl="0" w:tplc="01D6D2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E372CF"/>
    <w:multiLevelType w:val="hybridMultilevel"/>
    <w:tmpl w:val="F5DA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756CD1"/>
    <w:multiLevelType w:val="hybridMultilevel"/>
    <w:tmpl w:val="FADEA76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00440B"/>
    <w:multiLevelType w:val="hybridMultilevel"/>
    <w:tmpl w:val="62A85C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21"/>
    <w:rsid w:val="000079DD"/>
    <w:rsid w:val="00027FE9"/>
    <w:rsid w:val="00037E99"/>
    <w:rsid w:val="00053104"/>
    <w:rsid w:val="000776C2"/>
    <w:rsid w:val="00090B8E"/>
    <w:rsid w:val="000911C3"/>
    <w:rsid w:val="000928BB"/>
    <w:rsid w:val="000A463F"/>
    <w:rsid w:val="001168E5"/>
    <w:rsid w:val="00127752"/>
    <w:rsid w:val="0014262B"/>
    <w:rsid w:val="00163943"/>
    <w:rsid w:val="00180DAC"/>
    <w:rsid w:val="001B375B"/>
    <w:rsid w:val="001C531B"/>
    <w:rsid w:val="00241151"/>
    <w:rsid w:val="00245333"/>
    <w:rsid w:val="00251DA7"/>
    <w:rsid w:val="00252AE3"/>
    <w:rsid w:val="00260D48"/>
    <w:rsid w:val="002668FC"/>
    <w:rsid w:val="002C4FE7"/>
    <w:rsid w:val="002D0BE6"/>
    <w:rsid w:val="002D0DBF"/>
    <w:rsid w:val="002E18D8"/>
    <w:rsid w:val="0032052D"/>
    <w:rsid w:val="003208BE"/>
    <w:rsid w:val="003405F4"/>
    <w:rsid w:val="00343495"/>
    <w:rsid w:val="003457B8"/>
    <w:rsid w:val="00353D15"/>
    <w:rsid w:val="00357AE1"/>
    <w:rsid w:val="003B3431"/>
    <w:rsid w:val="004124A5"/>
    <w:rsid w:val="00421349"/>
    <w:rsid w:val="00423D1A"/>
    <w:rsid w:val="00424DA9"/>
    <w:rsid w:val="00425DFA"/>
    <w:rsid w:val="00431692"/>
    <w:rsid w:val="004523E2"/>
    <w:rsid w:val="00491C00"/>
    <w:rsid w:val="004B24D7"/>
    <w:rsid w:val="005260CB"/>
    <w:rsid w:val="005815BF"/>
    <w:rsid w:val="005B2472"/>
    <w:rsid w:val="005C14F9"/>
    <w:rsid w:val="00616206"/>
    <w:rsid w:val="00653B7E"/>
    <w:rsid w:val="006C38F9"/>
    <w:rsid w:val="006F4FB5"/>
    <w:rsid w:val="00741BC7"/>
    <w:rsid w:val="007958A5"/>
    <w:rsid w:val="007B513C"/>
    <w:rsid w:val="007C446A"/>
    <w:rsid w:val="007D1695"/>
    <w:rsid w:val="007E0247"/>
    <w:rsid w:val="007E6676"/>
    <w:rsid w:val="00804548"/>
    <w:rsid w:val="008132D0"/>
    <w:rsid w:val="00840892"/>
    <w:rsid w:val="008672E1"/>
    <w:rsid w:val="008C6ECC"/>
    <w:rsid w:val="0096221C"/>
    <w:rsid w:val="009E31F2"/>
    <w:rsid w:val="009F0DA0"/>
    <w:rsid w:val="00A05C61"/>
    <w:rsid w:val="00A06270"/>
    <w:rsid w:val="00A5420A"/>
    <w:rsid w:val="00A54918"/>
    <w:rsid w:val="00A7486B"/>
    <w:rsid w:val="00A81241"/>
    <w:rsid w:val="00A9687B"/>
    <w:rsid w:val="00AA319C"/>
    <w:rsid w:val="00AC3774"/>
    <w:rsid w:val="00AD4F49"/>
    <w:rsid w:val="00AE4087"/>
    <w:rsid w:val="00AE7C3A"/>
    <w:rsid w:val="00AF6ED4"/>
    <w:rsid w:val="00B47921"/>
    <w:rsid w:val="00B8383A"/>
    <w:rsid w:val="00BE2C22"/>
    <w:rsid w:val="00C550ED"/>
    <w:rsid w:val="00C741C6"/>
    <w:rsid w:val="00C856C2"/>
    <w:rsid w:val="00CF67BD"/>
    <w:rsid w:val="00D01DD4"/>
    <w:rsid w:val="00D06694"/>
    <w:rsid w:val="00DA12A3"/>
    <w:rsid w:val="00DA45DB"/>
    <w:rsid w:val="00DC2C4A"/>
    <w:rsid w:val="00DE6B53"/>
    <w:rsid w:val="00DE790D"/>
    <w:rsid w:val="00E15D8F"/>
    <w:rsid w:val="00E22BCA"/>
    <w:rsid w:val="00E25E0A"/>
    <w:rsid w:val="00E2684F"/>
    <w:rsid w:val="00E34486"/>
    <w:rsid w:val="00E56689"/>
    <w:rsid w:val="00E80215"/>
    <w:rsid w:val="00EF4F2F"/>
    <w:rsid w:val="00F13DFC"/>
    <w:rsid w:val="00F475A1"/>
    <w:rsid w:val="00F60FF8"/>
    <w:rsid w:val="00F77935"/>
    <w:rsid w:val="00F93F6E"/>
    <w:rsid w:val="00FB1EAD"/>
    <w:rsid w:val="00FB3D39"/>
    <w:rsid w:val="00FB7D4C"/>
    <w:rsid w:val="00FC2F36"/>
    <w:rsid w:val="00FD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56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56C2"/>
    <w:rPr>
      <w:rFonts w:cs="Times New Roman"/>
    </w:rPr>
  </w:style>
  <w:style w:type="character" w:styleId="Hyperlink">
    <w:name w:val="Hyperlink"/>
    <w:basedOn w:val="DefaultParagraphFont"/>
    <w:uiPriority w:val="99"/>
    <w:rsid w:val="00AE7C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D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241151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56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13A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apine@bellsouth.com" TargetMode="External"/><Relationship Id="rId13" Type="http://schemas.openxmlformats.org/officeDocument/2006/relationships/hyperlink" Target="mailto:emcveigh@thebluebook.com" TargetMode="External"/><Relationship Id="rId18" Type="http://schemas.openxmlformats.org/officeDocument/2006/relationships/hyperlink" Target="mailto:allan.parauka@royalameric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timating@curtscon.com" TargetMode="External"/><Relationship Id="rId7" Type="http://schemas.openxmlformats.org/officeDocument/2006/relationships/hyperlink" Target="mailto:debra.ward@andersoncolumbia.com" TargetMode="External"/><Relationship Id="rId12" Type="http://schemas.openxmlformats.org/officeDocument/2006/relationships/hyperlink" Target="mailto:Kristin@dowdyplumbing.com" TargetMode="External"/><Relationship Id="rId17" Type="http://schemas.openxmlformats.org/officeDocument/2006/relationships/hyperlink" Target="mailto:estimating@advonconstructi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schoppe@phoenix-fl.com" TargetMode="External"/><Relationship Id="rId20" Type="http://schemas.openxmlformats.org/officeDocument/2006/relationships/hyperlink" Target="mailto:Jamiemillernfc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ina.dunlop@reedbusiness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myrick@sandcof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chele-mbi@knology.net" TargetMode="External"/><Relationship Id="rId19" Type="http://schemas.openxmlformats.org/officeDocument/2006/relationships/hyperlink" Target="mailto:Philipcrya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2361@aol.com" TargetMode="External"/><Relationship Id="rId14" Type="http://schemas.openxmlformats.org/officeDocument/2006/relationships/hyperlink" Target="mailto:paul.kelley@gcuc.ne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402</Words>
  <Characters>2293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 Creek Dr</dc:title>
  <dc:subject/>
  <dc:creator>Deborah Dubose</dc:creator>
  <cp:keywords/>
  <dc:description/>
  <cp:lastModifiedBy>ptaylor</cp:lastModifiedBy>
  <cp:revision>2</cp:revision>
  <dcterms:created xsi:type="dcterms:W3CDTF">2013-12-06T13:50:00Z</dcterms:created>
  <dcterms:modified xsi:type="dcterms:W3CDTF">2013-12-06T13:50:00Z</dcterms:modified>
</cp:coreProperties>
</file>